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8A" w:rsidRPr="0053135D" w:rsidRDefault="00D35E8A" w:rsidP="003A2544">
      <w:pPr>
        <w:pStyle w:val="1"/>
        <w:numPr>
          <w:ilvl w:val="0"/>
          <w:numId w:val="0"/>
        </w:numPr>
        <w:jc w:val="center"/>
      </w:pPr>
      <w:bookmarkStart w:id="0" w:name="_Toc535590826"/>
      <w:bookmarkStart w:id="1" w:name="_GoBack"/>
      <w:r w:rsidRPr="0053135D">
        <w:t>Памятка о правилах проведения ЕГЭ в 20</w:t>
      </w:r>
      <w:r>
        <w:t>20</w:t>
      </w:r>
      <w:r w:rsidRPr="0053135D">
        <w:t xml:space="preserve"> году (для ознакомления участников </w:t>
      </w:r>
      <w:r w:rsidRPr="00A750BC">
        <w:rPr>
          <w:color w:val="000000"/>
          <w:szCs w:val="32"/>
          <w:lang w:eastAsia="ru-RU"/>
        </w:rPr>
        <w:t>экзамена</w:t>
      </w:r>
      <w:r w:rsidRPr="0053135D">
        <w:t xml:space="preserve">/ родителей (законных представителей) </w:t>
      </w:r>
      <w:bookmarkEnd w:id="0"/>
    </w:p>
    <w:bookmarkEnd w:id="1"/>
    <w:p w:rsidR="00D35E8A" w:rsidRPr="0053135D" w:rsidRDefault="00D35E8A" w:rsidP="003A254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3135D">
        <w:rPr>
          <w:rFonts w:ascii="Times New Roman" w:hAnsi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D35E8A" w:rsidRPr="0053135D" w:rsidRDefault="00D35E8A" w:rsidP="003A254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53135D">
        <w:rPr>
          <w:rFonts w:ascii="Times New Roman" w:hAnsi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D35E8A" w:rsidRPr="0053135D" w:rsidRDefault="00D35E8A" w:rsidP="003A254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53135D">
        <w:rPr>
          <w:rFonts w:ascii="Times New Roman" w:hAnsi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D35E8A" w:rsidRPr="0053135D" w:rsidRDefault="00D35E8A" w:rsidP="003A254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53135D">
        <w:rPr>
          <w:rFonts w:ascii="Times New Roman" w:hAnsi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D35E8A" w:rsidRPr="0053135D" w:rsidRDefault="00D35E8A" w:rsidP="003A254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53135D">
        <w:rPr>
          <w:rFonts w:ascii="Times New Roman" w:hAnsi="Times New Roman"/>
          <w:sz w:val="26"/>
          <w:szCs w:val="26"/>
          <w:lang w:eastAsia="ru-RU"/>
        </w:rPr>
        <w:t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D35E8A" w:rsidRPr="0053135D" w:rsidRDefault="00D35E8A" w:rsidP="003A25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53135D">
        <w:rPr>
          <w:rFonts w:ascii="Times New Roman" w:hAnsi="Times New Roman"/>
          <w:sz w:val="26"/>
          <w:szCs w:val="26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hAnsi="Times New Roman"/>
          <w:sz w:val="26"/>
          <w:szCs w:val="26"/>
          <w:lang w:eastAsia="ru-RU"/>
        </w:rPr>
        <w:t>с полученными ими результатами ЕГЭ.</w:t>
      </w:r>
    </w:p>
    <w:p w:rsidR="00D35E8A" w:rsidRPr="0053135D" w:rsidRDefault="00D35E8A" w:rsidP="003A25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53135D">
        <w:rPr>
          <w:rFonts w:ascii="Times New Roman" w:hAnsi="Times New Roman"/>
          <w:sz w:val="26"/>
          <w:szCs w:val="26"/>
          <w:lang w:eastAsia="ru-RU"/>
        </w:rPr>
        <w:t xml:space="preserve">Ознакомление участников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hAnsi="Times New Roman"/>
          <w:sz w:val="26"/>
          <w:szCs w:val="26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D35E8A" w:rsidRPr="0053135D" w:rsidRDefault="00D35E8A" w:rsidP="003A254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53135D">
        <w:rPr>
          <w:rFonts w:ascii="Times New Roman" w:hAnsi="Times New Roman"/>
          <w:sz w:val="26"/>
          <w:szCs w:val="26"/>
          <w:lang w:eastAsia="ru-RU"/>
        </w:rPr>
        <w:t>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D35E8A" w:rsidRPr="0053135D" w:rsidRDefault="00D35E8A" w:rsidP="003A254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3135D">
        <w:rPr>
          <w:rFonts w:ascii="Times New Roman" w:hAnsi="Times New Roman"/>
          <w:b/>
          <w:sz w:val="26"/>
          <w:szCs w:val="26"/>
          <w:lang w:eastAsia="ru-RU"/>
        </w:rPr>
        <w:t xml:space="preserve">Обязанности участника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hAnsi="Times New Roman"/>
          <w:b/>
          <w:sz w:val="26"/>
          <w:szCs w:val="26"/>
          <w:lang w:eastAsia="ru-RU"/>
        </w:rPr>
        <w:t>в рамках участия в ЕГЭ:</w:t>
      </w:r>
    </w:p>
    <w:p w:rsidR="00D35E8A" w:rsidRPr="0053135D" w:rsidRDefault="00D35E8A" w:rsidP="003A254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53135D">
        <w:rPr>
          <w:rFonts w:ascii="Times New Roman" w:hAnsi="Times New Roman"/>
          <w:sz w:val="26"/>
          <w:szCs w:val="26"/>
          <w:lang w:eastAsia="ru-RU"/>
        </w:rPr>
        <w:t xml:space="preserve">В день экзамена участник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hAnsi="Times New Roman"/>
          <w:sz w:val="26"/>
          <w:szCs w:val="26"/>
          <w:lang w:eastAsia="ru-RU"/>
        </w:rPr>
        <w:t xml:space="preserve">должен прибыть в ППЭ не менее чем за 45 минут до его начала. Вход участников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hAnsi="Times New Roman"/>
          <w:sz w:val="26"/>
          <w:szCs w:val="26"/>
          <w:lang w:eastAsia="ru-RU"/>
        </w:rPr>
        <w:t xml:space="preserve">в ППЭ начинается с 09.00 по местному времени. </w:t>
      </w:r>
    </w:p>
    <w:p w:rsidR="00D35E8A" w:rsidRPr="0053135D" w:rsidRDefault="00D35E8A" w:rsidP="003A254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53135D">
        <w:rPr>
          <w:rFonts w:ascii="Times New Roman" w:hAnsi="Times New Roman"/>
          <w:sz w:val="26"/>
          <w:szCs w:val="26"/>
          <w:lang w:eastAsia="ru-RU"/>
        </w:rPr>
        <w:t xml:space="preserve">Допуск участников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hAnsi="Times New Roman"/>
          <w:sz w:val="26"/>
          <w:szCs w:val="26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D35E8A" w:rsidRPr="0053135D" w:rsidRDefault="00D35E8A" w:rsidP="003A254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53135D">
        <w:rPr>
          <w:rFonts w:ascii="Times New Roman" w:hAnsi="Times New Roman"/>
          <w:sz w:val="26"/>
          <w:szCs w:val="26"/>
          <w:lang w:eastAsia="ru-RU"/>
        </w:rPr>
        <w:t xml:space="preserve">Если участник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hAnsi="Times New Roman"/>
          <w:sz w:val="26"/>
          <w:szCs w:val="26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hAnsi="Times New Roman"/>
          <w:sz w:val="26"/>
          <w:szCs w:val="26"/>
          <w:lang w:eastAsia="ru-RU"/>
        </w:rPr>
        <w:t>.</w:t>
      </w:r>
    </w:p>
    <w:p w:rsidR="00D35E8A" w:rsidRPr="0053135D" w:rsidRDefault="00D35E8A" w:rsidP="003A25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53135D">
        <w:rPr>
          <w:rFonts w:ascii="Times New Roman" w:hAnsi="Times New Roman"/>
          <w:sz w:val="26"/>
          <w:szCs w:val="26"/>
          <w:lang w:eastAsia="ru-RU"/>
        </w:rPr>
        <w:t xml:space="preserve">В случае проведения ЕГЭ по иностранным языкам (письменная часть, раздел «Аудирование») допуск опоздавших участников в </w:t>
      </w:r>
      <w:r w:rsidRPr="00387AC8">
        <w:rPr>
          <w:rFonts w:ascii="Times New Roman" w:hAnsi="Times New Roman"/>
          <w:sz w:val="26"/>
          <w:szCs w:val="26"/>
          <w:lang w:eastAsia="ru-RU"/>
        </w:rPr>
        <w:t xml:space="preserve">аудиторию </w:t>
      </w:r>
      <w:r w:rsidRPr="00453745">
        <w:rPr>
          <w:rFonts w:ascii="Times New Roman" w:hAnsi="Times New Roman"/>
          <w:sz w:val="26"/>
          <w:szCs w:val="26"/>
          <w:lang w:eastAsia="ru-RU"/>
        </w:rPr>
        <w:t>после</w:t>
      </w:r>
      <w:r w:rsidRPr="00387AC8">
        <w:rPr>
          <w:rFonts w:ascii="Times New Roman" w:hAnsi="Times New Roman"/>
          <w:sz w:val="26"/>
          <w:szCs w:val="26"/>
          <w:lang w:eastAsia="ru-RU"/>
        </w:rPr>
        <w:t xml:space="preserve"> включения аудиозаписи не осуществляется (за исключение</w:t>
      </w:r>
      <w:r w:rsidRPr="00453745">
        <w:rPr>
          <w:rFonts w:ascii="Times New Roman" w:hAnsi="Times New Roman"/>
          <w:sz w:val="26"/>
          <w:szCs w:val="26"/>
          <w:lang w:eastAsia="ru-RU"/>
        </w:rPr>
        <w:t>м, если в аудитории нет других</w:t>
      </w:r>
      <w:r w:rsidRPr="0053135D">
        <w:rPr>
          <w:rFonts w:ascii="Times New Roman" w:hAnsi="Times New Roman"/>
          <w:sz w:val="26"/>
          <w:szCs w:val="26"/>
          <w:lang w:eastAsia="ru-RU"/>
        </w:rPr>
        <w:t xml:space="preserve"> участников или, если участники в аудитории завершили прослушивание аудиозаписи). Персональноеаудирование для опоздавших участников не проводится (за исключением</w:t>
      </w:r>
      <w:r>
        <w:rPr>
          <w:rFonts w:ascii="Times New Roman" w:hAnsi="Times New Roman"/>
          <w:sz w:val="26"/>
          <w:szCs w:val="26"/>
          <w:lang w:eastAsia="ru-RU"/>
        </w:rPr>
        <w:t xml:space="preserve"> случая, когда</w:t>
      </w:r>
      <w:r w:rsidRPr="0053135D">
        <w:rPr>
          <w:rFonts w:ascii="Times New Roman" w:hAnsi="Times New Roman"/>
          <w:sz w:val="26"/>
          <w:szCs w:val="26"/>
          <w:lang w:eastAsia="ru-RU"/>
        </w:rPr>
        <w:t xml:space="preserve"> в аудитории нет других участников экзамена).</w:t>
      </w:r>
    </w:p>
    <w:p w:rsidR="00D35E8A" w:rsidRPr="0053135D" w:rsidRDefault="00D35E8A" w:rsidP="003A25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53135D">
        <w:rPr>
          <w:rFonts w:ascii="Times New Roman" w:hAnsi="Times New Roman"/>
          <w:sz w:val="26"/>
          <w:szCs w:val="26"/>
          <w:lang w:eastAsia="ru-RU"/>
        </w:rPr>
        <w:t xml:space="preserve">Повторный общий инструктаж для опоздавших участников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hAnsi="Times New Roman"/>
          <w:sz w:val="26"/>
          <w:szCs w:val="26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D35E8A" w:rsidRPr="0053135D" w:rsidRDefault="00D35E8A" w:rsidP="003A25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53135D">
        <w:rPr>
          <w:rFonts w:ascii="Times New Roman" w:hAnsi="Times New Roman"/>
          <w:sz w:val="26"/>
          <w:szCs w:val="26"/>
          <w:lang w:eastAsia="ru-RU"/>
        </w:rPr>
        <w:t xml:space="preserve">В случае отсутствия по объективным причинам у </w:t>
      </w:r>
      <w:r>
        <w:rPr>
          <w:rFonts w:ascii="Times New Roman" w:hAnsi="Times New Roman"/>
          <w:sz w:val="26"/>
          <w:szCs w:val="26"/>
          <w:lang w:eastAsia="ru-RU"/>
        </w:rPr>
        <w:t>участника ГИА (</w:t>
      </w:r>
      <w:r w:rsidRPr="0053135D">
        <w:rPr>
          <w:rFonts w:ascii="Times New Roman" w:hAnsi="Times New Roman"/>
          <w:sz w:val="26"/>
          <w:szCs w:val="26"/>
          <w:lang w:eastAsia="ru-RU"/>
        </w:rPr>
        <w:t>обучающегося</w:t>
      </w:r>
      <w:r>
        <w:rPr>
          <w:rFonts w:ascii="Times New Roman" w:hAnsi="Times New Roman"/>
          <w:sz w:val="26"/>
          <w:szCs w:val="26"/>
          <w:lang w:eastAsia="ru-RU"/>
        </w:rPr>
        <w:t>, экстерна)</w:t>
      </w:r>
      <w:r w:rsidRPr="0053135D">
        <w:rPr>
          <w:rFonts w:ascii="Times New Roman" w:hAnsi="Times New Roman"/>
          <w:sz w:val="26"/>
          <w:szCs w:val="26"/>
          <w:lang w:eastAsia="ru-RU"/>
        </w:rPr>
        <w:t xml:space="preserve">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D35E8A" w:rsidRPr="0053135D" w:rsidRDefault="00D35E8A" w:rsidP="003A25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53135D">
        <w:rPr>
          <w:rFonts w:ascii="Times New Roman" w:hAnsi="Times New Roman"/>
          <w:sz w:val="26"/>
          <w:szCs w:val="26"/>
          <w:lang w:eastAsia="ru-RU"/>
        </w:rPr>
        <w:t xml:space="preserve">В случае отсутствия документа, удостоверяющего личность, у </w:t>
      </w:r>
      <w:r>
        <w:rPr>
          <w:rFonts w:ascii="Times New Roman" w:hAnsi="Times New Roman"/>
          <w:sz w:val="26"/>
          <w:szCs w:val="26"/>
          <w:lang w:eastAsia="ru-RU"/>
        </w:rPr>
        <w:t>участника ЕГЭ (</w:t>
      </w:r>
      <w:r w:rsidRPr="0053135D">
        <w:rPr>
          <w:rFonts w:ascii="Times New Roman" w:hAnsi="Times New Roman"/>
          <w:sz w:val="26"/>
          <w:szCs w:val="26"/>
          <w:lang w:eastAsia="ru-RU"/>
        </w:rPr>
        <w:t>выпускника прошлых лет</w:t>
      </w:r>
      <w:r>
        <w:rPr>
          <w:rFonts w:ascii="Times New Roman" w:hAnsi="Times New Roman"/>
          <w:sz w:val="26"/>
          <w:szCs w:val="26"/>
          <w:lang w:eastAsia="ru-RU"/>
        </w:rPr>
        <w:t>)</w:t>
      </w:r>
      <w:r w:rsidRPr="0053135D">
        <w:rPr>
          <w:rFonts w:ascii="Times New Roman" w:hAnsi="Times New Roman"/>
          <w:sz w:val="26"/>
          <w:szCs w:val="26"/>
          <w:lang w:eastAsia="ru-RU"/>
        </w:rPr>
        <w:t xml:space="preserve">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D35E8A" w:rsidRPr="0053135D" w:rsidRDefault="00D35E8A" w:rsidP="003A25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53135D">
        <w:rPr>
          <w:rFonts w:ascii="Times New Roman" w:hAnsi="Times New Roman"/>
          <w:sz w:val="26"/>
          <w:szCs w:val="26"/>
          <w:lang w:eastAsia="ru-RU"/>
        </w:rPr>
        <w:t xml:space="preserve">4. В день проведения экзамена (в период с момента входа в ППЭ и до окончания экзамена) в ППЭ участникам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hAnsi="Times New Roman"/>
          <w:sz w:val="26"/>
          <w:szCs w:val="26"/>
          <w:lang w:eastAsia="ru-RU"/>
        </w:rPr>
        <w:t xml:space="preserve"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организации), средства связи, электронно-вычислительную технику, фото-, аудио- и видеоаппаратуру, справочные материалы, письменные заметкии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</w:t>
      </w:r>
      <w:r w:rsidRPr="00494A97">
        <w:rPr>
          <w:rFonts w:ascii="Times New Roman" w:hAnsi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hAnsi="Times New Roman"/>
          <w:sz w:val="26"/>
          <w:szCs w:val="26"/>
          <w:lang w:eastAsia="ru-RU"/>
        </w:rPr>
        <w:t xml:space="preserve">на бумажном или электронном носителях, фотографировать экзаменационные материалы. </w:t>
      </w:r>
    </w:p>
    <w:p w:rsidR="00D35E8A" w:rsidRPr="0053135D" w:rsidRDefault="00D35E8A" w:rsidP="003A25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53135D">
        <w:rPr>
          <w:rFonts w:ascii="Times New Roman" w:hAnsi="Times New Roman"/>
          <w:sz w:val="26"/>
          <w:szCs w:val="26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hAnsi="Times New Roman"/>
          <w:sz w:val="26"/>
          <w:szCs w:val="26"/>
          <w:lang w:eastAsia="ru-RU"/>
        </w:rPr>
        <w:t xml:space="preserve"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hAnsi="Times New Roman"/>
          <w:sz w:val="26"/>
          <w:szCs w:val="26"/>
          <w:lang w:eastAsia="ru-RU"/>
        </w:rPr>
        <w:t xml:space="preserve">. Указанное место для личных вещей участников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hAnsi="Times New Roman"/>
          <w:sz w:val="26"/>
          <w:szCs w:val="26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D35E8A" w:rsidRPr="0053135D" w:rsidRDefault="00D35E8A" w:rsidP="003A25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53135D">
        <w:rPr>
          <w:rFonts w:ascii="Times New Roman" w:hAnsi="Times New Roman"/>
          <w:sz w:val="26"/>
          <w:szCs w:val="26"/>
          <w:lang w:eastAsia="ru-RU"/>
        </w:rPr>
        <w:t xml:space="preserve">5. Участники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hAnsi="Times New Roman"/>
          <w:sz w:val="26"/>
          <w:szCs w:val="26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D35E8A" w:rsidRPr="0053135D" w:rsidRDefault="00D35E8A" w:rsidP="003A25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53135D">
        <w:rPr>
          <w:rFonts w:ascii="Times New Roman" w:hAnsi="Times New Roman"/>
          <w:sz w:val="26"/>
          <w:szCs w:val="26"/>
          <w:lang w:eastAsia="ru-RU"/>
        </w:rPr>
        <w:t xml:space="preserve">6. Во время экзамена участникам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hAnsi="Times New Roman"/>
          <w:sz w:val="26"/>
          <w:szCs w:val="26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D35E8A" w:rsidRPr="0053135D" w:rsidRDefault="00D35E8A" w:rsidP="003A25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53135D">
        <w:rPr>
          <w:rFonts w:ascii="Times New Roman" w:hAnsi="Times New Roman"/>
          <w:sz w:val="26"/>
          <w:szCs w:val="26"/>
          <w:lang w:eastAsia="ru-RU"/>
        </w:rPr>
        <w:t xml:space="preserve">При выходе из аудитории во время экзамена участник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hAnsi="Times New Roman"/>
          <w:sz w:val="26"/>
          <w:szCs w:val="26"/>
          <w:lang w:eastAsia="ru-RU"/>
        </w:rPr>
        <w:t xml:space="preserve">должен оставить экзаменационные материалы, </w:t>
      </w:r>
      <w:r w:rsidRPr="00494A97">
        <w:rPr>
          <w:rFonts w:ascii="Times New Roman" w:hAnsi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hAnsi="Times New Roman"/>
          <w:sz w:val="26"/>
          <w:szCs w:val="26"/>
          <w:lang w:eastAsia="ru-RU"/>
        </w:rPr>
        <w:t>и письменные принадлежности на рабочем столе.</w:t>
      </w:r>
    </w:p>
    <w:p w:rsidR="00D35E8A" w:rsidRDefault="00D35E8A" w:rsidP="003A25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53135D">
        <w:rPr>
          <w:rFonts w:ascii="Times New Roman" w:hAnsi="Times New Roman"/>
          <w:sz w:val="26"/>
          <w:szCs w:val="26"/>
          <w:lang w:eastAsia="ru-RU"/>
        </w:rPr>
        <w:t xml:space="preserve">7. Участники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hAnsi="Times New Roman"/>
          <w:sz w:val="26"/>
          <w:szCs w:val="26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hAnsi="Times New Roman"/>
          <w:sz w:val="26"/>
          <w:szCs w:val="26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hAnsi="Times New Roman"/>
          <w:sz w:val="26"/>
          <w:szCs w:val="26"/>
          <w:lang w:eastAsia="ru-RU"/>
        </w:rPr>
        <w:t xml:space="preserve">по соответствующему учебному предмету. </w:t>
      </w:r>
    </w:p>
    <w:p w:rsidR="00D35E8A" w:rsidRPr="0053135D" w:rsidRDefault="00D35E8A" w:rsidP="003A25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27B98">
        <w:rPr>
          <w:rFonts w:ascii="Times New Roman" w:hAnsi="Times New Roman"/>
          <w:sz w:val="26"/>
          <w:szCs w:val="26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D35E8A" w:rsidRPr="0053135D" w:rsidRDefault="00D35E8A" w:rsidP="003A25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53135D">
        <w:rPr>
          <w:rFonts w:ascii="Times New Roman" w:hAnsi="Times New Roman"/>
          <w:sz w:val="26"/>
          <w:szCs w:val="26"/>
          <w:lang w:eastAsia="ru-RU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D35E8A" w:rsidRDefault="00D35E8A" w:rsidP="003A254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D35E8A" w:rsidRPr="0053135D" w:rsidRDefault="00D35E8A" w:rsidP="003A254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3135D">
        <w:rPr>
          <w:rFonts w:ascii="Times New Roman" w:hAnsi="Times New Roman"/>
          <w:b/>
          <w:sz w:val="26"/>
          <w:szCs w:val="26"/>
          <w:lang w:eastAsia="ru-RU"/>
        </w:rPr>
        <w:t xml:space="preserve">Права участника </w:t>
      </w:r>
      <w:r w:rsidRPr="00FA0AAB">
        <w:rPr>
          <w:rFonts w:ascii="Times New Roman" w:hAnsi="Times New Roman"/>
          <w:b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hAnsi="Times New Roman"/>
          <w:b/>
          <w:sz w:val="26"/>
          <w:szCs w:val="26"/>
          <w:lang w:eastAsia="ru-RU"/>
        </w:rPr>
        <w:t>в рамках участия в ЕГЭ:</w:t>
      </w:r>
    </w:p>
    <w:p w:rsidR="00D35E8A" w:rsidRPr="0053135D" w:rsidRDefault="00D35E8A" w:rsidP="003A254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53135D">
        <w:rPr>
          <w:rFonts w:ascii="Times New Roman" w:hAnsi="Times New Roman"/>
          <w:sz w:val="26"/>
          <w:szCs w:val="26"/>
          <w:lang w:eastAsia="ru-RU"/>
        </w:rPr>
        <w:t xml:space="preserve">1. Участник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hAnsi="Times New Roman"/>
          <w:sz w:val="26"/>
          <w:szCs w:val="26"/>
          <w:lang w:eastAsia="ru-RU"/>
        </w:rPr>
        <w:t xml:space="preserve">может при выполнении работы использовать </w:t>
      </w:r>
      <w:r w:rsidRPr="00494A97">
        <w:rPr>
          <w:rFonts w:ascii="Times New Roman" w:hAnsi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hAnsi="Times New Roman"/>
          <w:sz w:val="26"/>
          <w:szCs w:val="26"/>
          <w:lang w:eastAsia="ru-RU"/>
        </w:rPr>
        <w:t xml:space="preserve">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</w:t>
      </w:r>
      <w:r w:rsidRPr="00494A97">
        <w:rPr>
          <w:rFonts w:ascii="Times New Roman" w:hAnsi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hAnsi="Times New Roman"/>
          <w:sz w:val="26"/>
          <w:szCs w:val="26"/>
          <w:lang w:eastAsia="ru-RU"/>
        </w:rPr>
        <w:t>не выдаются).</w:t>
      </w:r>
    </w:p>
    <w:p w:rsidR="00D35E8A" w:rsidRPr="0053135D" w:rsidRDefault="00D35E8A" w:rsidP="003A254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53135D">
        <w:rPr>
          <w:rFonts w:ascii="Times New Roman" w:hAnsi="Times New Roman"/>
          <w:sz w:val="26"/>
          <w:szCs w:val="26"/>
          <w:lang w:eastAsia="ru-RU"/>
        </w:rPr>
        <w:t xml:space="preserve">Внимание! </w:t>
      </w:r>
      <w:r>
        <w:rPr>
          <w:rFonts w:ascii="Times New Roman" w:hAnsi="Times New Roman"/>
          <w:sz w:val="26"/>
          <w:szCs w:val="26"/>
          <w:lang w:eastAsia="ru-RU"/>
        </w:rPr>
        <w:t>Листы бумаги для черновиков</w:t>
      </w:r>
      <w:r w:rsidRPr="0053135D">
        <w:rPr>
          <w:rFonts w:ascii="Times New Roman" w:hAnsi="Times New Roman"/>
          <w:sz w:val="26"/>
          <w:szCs w:val="26"/>
          <w:lang w:eastAsia="ru-RU"/>
        </w:rPr>
        <w:t xml:space="preserve"> иКИМ непроверяются изаписи вних не учитываются при обработке. </w:t>
      </w:r>
    </w:p>
    <w:p w:rsidR="00D35E8A" w:rsidRPr="0053135D" w:rsidRDefault="00D35E8A" w:rsidP="003A254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53135D">
        <w:rPr>
          <w:rFonts w:ascii="Times New Roman" w:hAnsi="Times New Roman"/>
          <w:sz w:val="26"/>
          <w:szCs w:val="26"/>
          <w:lang w:eastAsia="ru-RU"/>
        </w:rPr>
        <w:t xml:space="preserve">2. Участник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hAnsi="Times New Roman"/>
          <w:sz w:val="26"/>
          <w:szCs w:val="26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hAnsi="Times New Roman"/>
          <w:sz w:val="26"/>
          <w:szCs w:val="26"/>
          <w:lang w:eastAsia="ru-RU"/>
        </w:rPr>
        <w:t xml:space="preserve">в сопровождении организатора проходит в медицинский кабинет,куда приглашается член ГЭК. В случае подтверждения медицинским работником ухудшения состояния здоровья участника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hAnsi="Times New Roman"/>
          <w:sz w:val="26"/>
          <w:szCs w:val="26"/>
          <w:lang w:eastAsia="ru-RU"/>
        </w:rPr>
        <w:t xml:space="preserve">и при согласии участника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hAnsi="Times New Roman"/>
          <w:sz w:val="26"/>
          <w:szCs w:val="26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hAnsi="Times New Roman"/>
          <w:sz w:val="26"/>
          <w:szCs w:val="26"/>
          <w:lang w:eastAsia="ru-RU"/>
        </w:rPr>
        <w:t xml:space="preserve">по решению председателя ГЭК сможет сдать экзамен по данному предмету в дополнительные сроки. </w:t>
      </w:r>
    </w:p>
    <w:p w:rsidR="00D35E8A" w:rsidRPr="0053135D" w:rsidRDefault="00D35E8A" w:rsidP="003A254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53135D">
        <w:rPr>
          <w:rFonts w:ascii="Times New Roman" w:hAnsi="Times New Roman"/>
          <w:sz w:val="26"/>
          <w:szCs w:val="26"/>
          <w:lang w:eastAsia="ru-RU"/>
        </w:rPr>
        <w:t xml:space="preserve">3. Участники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hAnsi="Times New Roman"/>
          <w:sz w:val="26"/>
          <w:szCs w:val="26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D35E8A" w:rsidRPr="0053135D" w:rsidRDefault="00D35E8A" w:rsidP="003A254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53135D">
        <w:rPr>
          <w:rFonts w:ascii="Times New Roman" w:hAnsi="Times New Roman"/>
          <w:sz w:val="26"/>
          <w:szCs w:val="26"/>
          <w:lang w:eastAsia="ru-RU"/>
        </w:rPr>
        <w:t xml:space="preserve">4. В случае если </w:t>
      </w:r>
      <w:r>
        <w:rPr>
          <w:rFonts w:ascii="Times New Roman" w:hAnsi="Times New Roman"/>
          <w:sz w:val="26"/>
          <w:szCs w:val="26"/>
          <w:lang w:eastAsia="ru-RU"/>
        </w:rPr>
        <w:t xml:space="preserve">участник ГИА </w:t>
      </w:r>
      <w:r w:rsidRPr="0053135D">
        <w:rPr>
          <w:rFonts w:ascii="Times New Roman" w:hAnsi="Times New Roman"/>
          <w:sz w:val="26"/>
          <w:szCs w:val="26"/>
          <w:lang w:eastAsia="ru-RU"/>
        </w:rPr>
        <w:t xml:space="preserve">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</w:t>
      </w:r>
      <w:r>
        <w:rPr>
          <w:rFonts w:ascii="Times New Roman" w:hAnsi="Times New Roman"/>
          <w:sz w:val="26"/>
          <w:szCs w:val="26"/>
          <w:lang w:eastAsia="ru-RU"/>
        </w:rPr>
        <w:t xml:space="preserve">учебном </w:t>
      </w:r>
      <w:r w:rsidRPr="0053135D">
        <w:rPr>
          <w:rFonts w:ascii="Times New Roman" w:hAnsi="Times New Roman"/>
          <w:sz w:val="26"/>
          <w:szCs w:val="26"/>
          <w:lang w:eastAsia="ru-RU"/>
        </w:rPr>
        <w:t>году в дополнительные сроки (не более одного раза).</w:t>
      </w:r>
    </w:p>
    <w:p w:rsidR="00D35E8A" w:rsidRPr="0053135D" w:rsidRDefault="00D35E8A" w:rsidP="003A254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Участникам экзамена</w:t>
      </w:r>
      <w:r w:rsidRPr="0053135D">
        <w:rPr>
          <w:rFonts w:ascii="Times New Roman" w:hAnsi="Times New Roman"/>
          <w:sz w:val="26"/>
          <w:szCs w:val="26"/>
          <w:lang w:eastAsia="ru-RU"/>
        </w:rPr>
        <w:t>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D35E8A" w:rsidRPr="0053135D" w:rsidRDefault="00D35E8A" w:rsidP="003A254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53135D">
        <w:rPr>
          <w:rFonts w:ascii="Times New Roman" w:hAnsi="Times New Roman"/>
          <w:sz w:val="26"/>
          <w:szCs w:val="26"/>
          <w:lang w:eastAsia="ru-RU"/>
        </w:rPr>
        <w:t>5.</w:t>
      </w:r>
      <w:r>
        <w:rPr>
          <w:rFonts w:ascii="Times New Roman" w:hAnsi="Times New Roman"/>
          <w:sz w:val="26"/>
          <w:szCs w:val="26"/>
          <w:lang w:eastAsia="ru-RU"/>
        </w:rPr>
        <w:t>Участникам ГИА</w:t>
      </w:r>
      <w:r w:rsidRPr="0053135D">
        <w:rPr>
          <w:rFonts w:ascii="Times New Roman" w:hAnsi="Times New Roman"/>
          <w:sz w:val="26"/>
          <w:szCs w:val="26"/>
          <w:lang w:eastAsia="ru-RU"/>
        </w:rPr>
        <w:t>, не прошедшим ГИА или получившим на </w:t>
      </w:r>
      <w:r>
        <w:rPr>
          <w:rFonts w:ascii="Times New Roman" w:hAnsi="Times New Roman"/>
          <w:sz w:val="26"/>
          <w:szCs w:val="26"/>
          <w:lang w:eastAsia="ru-RU"/>
        </w:rPr>
        <w:t>ГИА</w:t>
      </w:r>
      <w:r w:rsidRPr="0053135D">
        <w:rPr>
          <w:rFonts w:ascii="Times New Roman" w:hAnsi="Times New Roman"/>
          <w:sz w:val="26"/>
          <w:szCs w:val="26"/>
          <w:lang w:eastAsia="ru-RU"/>
        </w:rPr>
        <w:t xml:space="preserve">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</w:t>
      </w:r>
      <w:r>
        <w:rPr>
          <w:rFonts w:ascii="Times New Roman" w:hAnsi="Times New Roman"/>
          <w:sz w:val="26"/>
          <w:szCs w:val="26"/>
          <w:lang w:eastAsia="ru-RU"/>
        </w:rPr>
        <w:t>ГИА</w:t>
      </w:r>
      <w:r w:rsidRPr="0053135D">
        <w:rPr>
          <w:rFonts w:ascii="Times New Roman" w:hAnsi="Times New Roman"/>
          <w:sz w:val="26"/>
          <w:szCs w:val="26"/>
          <w:lang w:eastAsia="ru-RU"/>
        </w:rPr>
        <w:t xml:space="preserve"> в дополнительные сроки, предоставляется право пройти </w:t>
      </w:r>
      <w:r>
        <w:rPr>
          <w:rFonts w:ascii="Times New Roman" w:hAnsi="Times New Roman"/>
          <w:sz w:val="26"/>
          <w:szCs w:val="26"/>
          <w:lang w:eastAsia="ru-RU"/>
        </w:rPr>
        <w:t>ГИА</w:t>
      </w:r>
      <w:r w:rsidRPr="0053135D">
        <w:rPr>
          <w:rFonts w:ascii="Times New Roman" w:hAnsi="Times New Roman"/>
          <w:sz w:val="26"/>
          <w:szCs w:val="26"/>
          <w:lang w:eastAsia="ru-RU"/>
        </w:rPr>
        <w:t xml:space="preserve"> по соответствующим учебным предметам не ранее 1 сентября текущего года в сроки и в формах, установленных Порядком.Для прохождения повторной </w:t>
      </w:r>
      <w:r>
        <w:rPr>
          <w:rFonts w:ascii="Times New Roman" w:hAnsi="Times New Roman"/>
          <w:sz w:val="26"/>
          <w:szCs w:val="26"/>
          <w:lang w:eastAsia="ru-RU"/>
        </w:rPr>
        <w:t>ГИА</w:t>
      </w:r>
      <w:r w:rsidRPr="0053135D">
        <w:rPr>
          <w:rFonts w:ascii="Times New Roman" w:hAnsi="Times New Roman"/>
          <w:sz w:val="26"/>
          <w:szCs w:val="26"/>
          <w:lang w:eastAsia="ru-RU"/>
        </w:rPr>
        <w:t xml:space="preserve"> обучающиеся восстанавливаются в организации, осуществляющей образовательную деятельность, на срок, необходимый для прохождения </w:t>
      </w:r>
      <w:r>
        <w:rPr>
          <w:rFonts w:ascii="Times New Roman" w:hAnsi="Times New Roman"/>
          <w:sz w:val="26"/>
          <w:szCs w:val="26"/>
          <w:lang w:eastAsia="ru-RU"/>
        </w:rPr>
        <w:t>ГИА</w:t>
      </w:r>
      <w:r w:rsidRPr="0053135D">
        <w:rPr>
          <w:rFonts w:ascii="Times New Roman" w:hAnsi="Times New Roman"/>
          <w:sz w:val="26"/>
          <w:szCs w:val="26"/>
          <w:lang w:eastAsia="ru-RU"/>
        </w:rPr>
        <w:t>.</w:t>
      </w:r>
    </w:p>
    <w:p w:rsidR="00D35E8A" w:rsidRPr="0053135D" w:rsidRDefault="00D35E8A" w:rsidP="003A254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53135D">
        <w:rPr>
          <w:rFonts w:ascii="Times New Roman" w:hAnsi="Times New Roman"/>
          <w:sz w:val="26"/>
          <w:szCs w:val="26"/>
          <w:lang w:eastAsia="ru-RU"/>
        </w:rPr>
        <w:t xml:space="preserve">6. Участник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hAnsi="Times New Roman"/>
          <w:sz w:val="26"/>
          <w:szCs w:val="26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D35E8A" w:rsidRPr="0053135D" w:rsidRDefault="00D35E8A" w:rsidP="003A254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53135D">
        <w:rPr>
          <w:rFonts w:ascii="Times New Roman" w:hAnsi="Times New Roman"/>
          <w:sz w:val="26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D35E8A" w:rsidRPr="0053135D" w:rsidRDefault="00D35E8A" w:rsidP="003A254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53135D">
        <w:rPr>
          <w:rFonts w:ascii="Times New Roman" w:hAnsi="Times New Roman"/>
          <w:sz w:val="26"/>
          <w:szCs w:val="26"/>
          <w:lang w:eastAsia="ru-RU"/>
        </w:rPr>
        <w:t xml:space="preserve">Участники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hAnsi="Times New Roman"/>
          <w:sz w:val="26"/>
          <w:szCs w:val="26"/>
          <w:lang w:eastAsia="ru-RU"/>
        </w:rPr>
        <w:t>заблаговременно информируются о времени, месте и порядке рассмотрения апелляций.</w:t>
      </w:r>
    </w:p>
    <w:p w:rsidR="00D35E8A" w:rsidRPr="0053135D" w:rsidRDefault="00D35E8A" w:rsidP="003A254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Участник экзамена </w:t>
      </w:r>
      <w:r w:rsidRPr="0053135D">
        <w:rPr>
          <w:rFonts w:ascii="Times New Roman" w:hAnsi="Times New Roman"/>
          <w:sz w:val="26"/>
          <w:szCs w:val="26"/>
          <w:lang w:eastAsia="ru-RU"/>
        </w:rPr>
        <w:t>и (или) его родители (законные представители) при желании присутствуют при рассмотрении апелляции.</w:t>
      </w:r>
    </w:p>
    <w:p w:rsidR="00D35E8A" w:rsidRPr="0053135D" w:rsidRDefault="00D35E8A" w:rsidP="003A254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53135D">
        <w:rPr>
          <w:rFonts w:ascii="Times New Roman" w:hAnsi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53135D">
        <w:rPr>
          <w:rFonts w:ascii="Times New Roman" w:hAnsi="Times New Roman"/>
          <w:sz w:val="26"/>
          <w:szCs w:val="26"/>
          <w:lang w:eastAsia="ru-RU"/>
        </w:rPr>
        <w:t xml:space="preserve"> участник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hAnsi="Times New Roman"/>
          <w:sz w:val="26"/>
          <w:szCs w:val="26"/>
          <w:lang w:eastAsia="ru-RU"/>
        </w:rPr>
        <w:t xml:space="preserve">подает в день проведения экзамена члену ГЭК, не покидая ППЭ. </w:t>
      </w:r>
    </w:p>
    <w:p w:rsidR="00D35E8A" w:rsidRPr="0053135D" w:rsidRDefault="00D35E8A" w:rsidP="003A254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53135D">
        <w:rPr>
          <w:rFonts w:ascii="Times New Roman" w:hAnsi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D35E8A" w:rsidRPr="0053135D" w:rsidRDefault="00D35E8A" w:rsidP="003A254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53135D">
        <w:rPr>
          <w:rFonts w:ascii="Times New Roman" w:hAnsi="Times New Roman"/>
          <w:sz w:val="26"/>
          <w:szCs w:val="26"/>
          <w:lang w:eastAsia="ru-RU"/>
        </w:rPr>
        <w:t>об отклонении апелляции;</w:t>
      </w:r>
    </w:p>
    <w:p w:rsidR="00D35E8A" w:rsidRPr="0053135D" w:rsidRDefault="00D35E8A" w:rsidP="003A254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53135D">
        <w:rPr>
          <w:rFonts w:ascii="Times New Roman" w:hAnsi="Times New Roman"/>
          <w:sz w:val="26"/>
          <w:szCs w:val="26"/>
          <w:lang w:eastAsia="ru-RU"/>
        </w:rPr>
        <w:t>об удовлетворении апелляции.</w:t>
      </w:r>
    </w:p>
    <w:p w:rsidR="00D35E8A" w:rsidRPr="0053135D" w:rsidRDefault="00D35E8A" w:rsidP="003A254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53135D">
        <w:rPr>
          <w:rFonts w:ascii="Times New Roman" w:hAnsi="Times New Roman"/>
          <w:sz w:val="26"/>
          <w:szCs w:val="26"/>
          <w:lang w:eastAsia="ru-RU"/>
        </w:rPr>
        <w:t xml:space="preserve">При удовлетворении апелляции результат ЕГЭ, по процедуре которого участником ЕГЭ была подана апелляция, аннулируется и участнику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hAnsi="Times New Roman"/>
          <w:sz w:val="26"/>
          <w:szCs w:val="26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D35E8A" w:rsidRPr="0053135D" w:rsidRDefault="00D35E8A" w:rsidP="003A254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53135D">
        <w:rPr>
          <w:rFonts w:ascii="Times New Roman" w:hAnsi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53135D">
        <w:rPr>
          <w:rFonts w:ascii="Times New Roman" w:hAnsi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</w:t>
      </w:r>
      <w:r>
        <w:rPr>
          <w:rFonts w:ascii="Times New Roman" w:hAnsi="Times New Roman"/>
          <w:sz w:val="26"/>
          <w:szCs w:val="26"/>
          <w:lang w:eastAsia="ru-RU"/>
        </w:rPr>
        <w:t xml:space="preserve">Участники ГИА </w:t>
      </w:r>
      <w:r w:rsidRPr="0053135D">
        <w:rPr>
          <w:rFonts w:ascii="Times New Roman" w:hAnsi="Times New Roman"/>
          <w:sz w:val="26"/>
          <w:szCs w:val="26"/>
          <w:lang w:eastAsia="ru-RU"/>
        </w:rPr>
        <w:t xml:space="preserve">подают апелляцию о несогласии с выставленными баллами в образовательную </w:t>
      </w:r>
      <w:r w:rsidRPr="0053135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организацию, </w:t>
      </w:r>
      <w:r w:rsidRPr="0053135D">
        <w:rPr>
          <w:rFonts w:ascii="Times New Roman" w:hAnsi="Times New Roman"/>
          <w:sz w:val="26"/>
          <w:szCs w:val="26"/>
          <w:lang w:eastAsia="ru-RU"/>
        </w:rPr>
        <w:t>которой они были допущены к ГИА,</w:t>
      </w:r>
      <w:r>
        <w:rPr>
          <w:rFonts w:ascii="Times New Roman" w:hAnsi="Times New Roman"/>
          <w:sz w:val="26"/>
          <w:szCs w:val="26"/>
          <w:lang w:eastAsia="ru-RU"/>
        </w:rPr>
        <w:t xml:space="preserve"> участники ЕГЭ </w:t>
      </w:r>
      <w:r w:rsidRPr="0053135D">
        <w:rPr>
          <w:rFonts w:ascii="Times New Roman" w:hAnsi="Times New Roman"/>
          <w:sz w:val="26"/>
          <w:szCs w:val="26"/>
          <w:lang w:eastAsia="ru-RU"/>
        </w:rPr>
        <w:t>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D35E8A" w:rsidRPr="0053135D" w:rsidRDefault="00D35E8A" w:rsidP="003A254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53135D">
        <w:rPr>
          <w:rFonts w:ascii="Times New Roman" w:hAnsi="Times New Roman"/>
          <w:sz w:val="26"/>
          <w:szCs w:val="26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hAnsi="Times New Roman"/>
          <w:sz w:val="26"/>
          <w:szCs w:val="26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hAnsi="Times New Roman"/>
          <w:sz w:val="26"/>
          <w:szCs w:val="26"/>
          <w:lang w:eastAsia="ru-RU"/>
        </w:rPr>
        <w:t>, подавших апелляцию.</w:t>
      </w:r>
    </w:p>
    <w:p w:rsidR="00D35E8A" w:rsidRPr="0053135D" w:rsidRDefault="00D35E8A" w:rsidP="003A254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53135D">
        <w:rPr>
          <w:rFonts w:ascii="Times New Roman" w:hAnsi="Times New Roman"/>
          <w:sz w:val="26"/>
          <w:szCs w:val="26"/>
          <w:lang w:eastAsia="ru-RU"/>
        </w:rPr>
        <w:t xml:space="preserve">Указанные материалы предъявляются участникам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hAnsi="Times New Roman"/>
          <w:sz w:val="26"/>
          <w:szCs w:val="26"/>
          <w:lang w:eastAsia="ru-RU"/>
        </w:rPr>
        <w:t xml:space="preserve">(в случае его присутствия при рассмотрении апелляции). </w:t>
      </w:r>
    </w:p>
    <w:p w:rsidR="00D35E8A" w:rsidRPr="0053135D" w:rsidRDefault="00D35E8A" w:rsidP="003A254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53135D">
        <w:rPr>
          <w:rFonts w:ascii="Times New Roman" w:hAnsi="Times New Roman"/>
          <w:sz w:val="26"/>
          <w:szCs w:val="26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D35E8A" w:rsidRPr="0053135D" w:rsidRDefault="00D35E8A" w:rsidP="003A254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53135D">
        <w:rPr>
          <w:rFonts w:ascii="Times New Roman" w:hAnsi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hAnsi="Times New Roman"/>
          <w:sz w:val="26"/>
          <w:szCs w:val="26"/>
          <w:lang w:eastAsia="ru-RU"/>
        </w:rPr>
        <w:t xml:space="preserve">по их собственному желанию. </w:t>
      </w:r>
      <w:r w:rsidRPr="0053135D">
        <w:rPr>
          <w:rFonts w:ascii="Times New Roman" w:hAnsi="Times New Roman"/>
          <w:sz w:val="26"/>
          <w:szCs w:val="26"/>
          <w:lang w:eastAsia="ru-RU"/>
        </w:rPr>
        <w:tab/>
        <w:t xml:space="preserve">Для этого участник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hAnsi="Times New Roman"/>
          <w:sz w:val="26"/>
          <w:szCs w:val="26"/>
          <w:lang w:eastAsia="ru-RU"/>
        </w:rPr>
        <w:t xml:space="preserve">пишет заявление об отзыве поданной им апелляции. </w:t>
      </w:r>
      <w:r>
        <w:rPr>
          <w:rFonts w:ascii="Times New Roman" w:hAnsi="Times New Roman"/>
          <w:sz w:val="26"/>
          <w:szCs w:val="26"/>
          <w:lang w:eastAsia="ru-RU"/>
        </w:rPr>
        <w:t xml:space="preserve">Участники ГИА </w:t>
      </w:r>
      <w:r w:rsidRPr="0053135D">
        <w:rPr>
          <w:rFonts w:ascii="Times New Roman" w:hAnsi="Times New Roman"/>
          <w:sz w:val="26"/>
          <w:szCs w:val="26"/>
          <w:lang w:eastAsia="ru-RU"/>
        </w:rPr>
        <w:t>подают соответствующее заявление в письменной форме в образовательные организации, которыми они были допущены в установленном порядке к ГИА,</w:t>
      </w:r>
      <w:r>
        <w:rPr>
          <w:rFonts w:ascii="Times New Roman" w:hAnsi="Times New Roman"/>
          <w:sz w:val="26"/>
          <w:szCs w:val="26"/>
          <w:lang w:eastAsia="ru-RU"/>
        </w:rPr>
        <w:t xml:space="preserve"> участники ЕГЭ </w:t>
      </w:r>
      <w:r w:rsidRPr="0053135D">
        <w:rPr>
          <w:rFonts w:ascii="Times New Roman" w:hAnsi="Times New Roman"/>
          <w:sz w:val="26"/>
          <w:szCs w:val="26"/>
          <w:lang w:eastAsia="ru-RU"/>
        </w:rPr>
        <w:t>– в конфликтную комиссию или в иные места, определенные ОИВ.</w:t>
      </w:r>
    </w:p>
    <w:p w:rsidR="00D35E8A" w:rsidRPr="0053135D" w:rsidRDefault="00D35E8A" w:rsidP="003A254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53135D">
        <w:rPr>
          <w:rFonts w:ascii="Times New Roman" w:hAnsi="Times New Roman"/>
          <w:sz w:val="26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D35E8A" w:rsidRPr="0053135D" w:rsidRDefault="00D35E8A" w:rsidP="003A254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35E8A" w:rsidRPr="0053135D" w:rsidRDefault="00D35E8A" w:rsidP="003A25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53135D">
        <w:rPr>
          <w:rFonts w:ascii="Times New Roman" w:hAnsi="Times New Roman"/>
          <w:i/>
          <w:sz w:val="26"/>
          <w:szCs w:val="2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D35E8A" w:rsidRPr="0053135D" w:rsidRDefault="00D35E8A" w:rsidP="003A254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53135D">
        <w:rPr>
          <w:rFonts w:ascii="Times New Roman" w:hAnsi="Times New Roman"/>
          <w:i/>
          <w:sz w:val="26"/>
          <w:szCs w:val="26"/>
          <w:lang w:eastAsia="ru-RU"/>
        </w:rPr>
        <w:t>1.</w:t>
      </w:r>
      <w:r w:rsidRPr="0053135D">
        <w:rPr>
          <w:rFonts w:ascii="Times New Roman" w:hAnsi="Times New Roman"/>
          <w:i/>
          <w:sz w:val="26"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D35E8A" w:rsidRPr="0053135D" w:rsidRDefault="00D35E8A" w:rsidP="003A254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53135D">
        <w:rPr>
          <w:rFonts w:ascii="Times New Roman" w:hAnsi="Times New Roman"/>
          <w:i/>
          <w:sz w:val="26"/>
          <w:szCs w:val="26"/>
          <w:lang w:eastAsia="ru-RU"/>
        </w:rPr>
        <w:t>2.</w:t>
      </w:r>
      <w:r w:rsidRPr="0053135D">
        <w:rPr>
          <w:rFonts w:ascii="Times New Roman" w:hAnsi="Times New Roman"/>
          <w:i/>
          <w:sz w:val="26"/>
          <w:szCs w:val="26"/>
          <w:lang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D35E8A" w:rsidRPr="0053135D" w:rsidRDefault="00D35E8A" w:rsidP="003A254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53135D">
        <w:rPr>
          <w:rFonts w:ascii="Times New Roman" w:hAnsi="Times New Roman"/>
          <w:i/>
          <w:sz w:val="26"/>
          <w:szCs w:val="26"/>
          <w:lang w:eastAsia="ru-RU"/>
        </w:rPr>
        <w:t>3.</w:t>
      </w:r>
      <w:r w:rsidRPr="00FA0AAB">
        <w:rPr>
          <w:rFonts w:ascii="Times New Roman" w:hAnsi="Times New Roman"/>
          <w:i/>
          <w:sz w:val="26"/>
          <w:szCs w:val="26"/>
          <w:lang w:eastAsia="ru-RU"/>
        </w:rPr>
        <w:tab/>
        <w:t>Приказом Минпросвещения России и Рособрнадзора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p w:rsidR="00D35E8A" w:rsidRPr="0053135D" w:rsidRDefault="00D35E8A" w:rsidP="003A2544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35E8A" w:rsidRPr="0053135D" w:rsidRDefault="00D35E8A" w:rsidP="003A2544">
      <w:pPr>
        <w:rPr>
          <w:lang w:eastAsia="ru-RU"/>
        </w:rPr>
      </w:pPr>
    </w:p>
    <w:p w:rsidR="00D35E8A" w:rsidRDefault="00D35E8A"/>
    <w:sectPr w:rsidR="00D35E8A" w:rsidSect="0057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FC0"/>
    <w:rsid w:val="000D6737"/>
    <w:rsid w:val="00387AC8"/>
    <w:rsid w:val="003A2544"/>
    <w:rsid w:val="00402852"/>
    <w:rsid w:val="00453745"/>
    <w:rsid w:val="00494A97"/>
    <w:rsid w:val="0053135D"/>
    <w:rsid w:val="00570A67"/>
    <w:rsid w:val="00827B98"/>
    <w:rsid w:val="008E281D"/>
    <w:rsid w:val="00A750BC"/>
    <w:rsid w:val="00AB6FC0"/>
    <w:rsid w:val="00C76E1E"/>
    <w:rsid w:val="00D35E8A"/>
    <w:rsid w:val="00D903DC"/>
    <w:rsid w:val="00EF2A26"/>
    <w:rsid w:val="00FA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5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МР заголовок1"/>
    <w:basedOn w:val="ListParagraph"/>
    <w:next w:val="2"/>
    <w:link w:val="10"/>
    <w:uiPriority w:val="99"/>
    <w:rsid w:val="003A2544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/>
      <w:b/>
      <w:sz w:val="32"/>
      <w:szCs w:val="28"/>
    </w:rPr>
  </w:style>
  <w:style w:type="paragraph" w:customStyle="1" w:styleId="2">
    <w:name w:val="МР заголовок2"/>
    <w:basedOn w:val="ListParagraph"/>
    <w:next w:val="Normal"/>
    <w:uiPriority w:val="99"/>
    <w:rsid w:val="003A2544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/>
      <w:b/>
      <w:sz w:val="28"/>
      <w:szCs w:val="28"/>
    </w:rPr>
  </w:style>
  <w:style w:type="character" w:customStyle="1" w:styleId="10">
    <w:name w:val="МР заголовок1 Знак"/>
    <w:basedOn w:val="DefaultParagraphFont"/>
    <w:link w:val="1"/>
    <w:uiPriority w:val="99"/>
    <w:locked/>
    <w:rsid w:val="003A2544"/>
    <w:rPr>
      <w:rFonts w:ascii="Times New Roman" w:hAnsi="Times New Roman" w:cs="Times New Roman"/>
      <w:b/>
      <w:sz w:val="28"/>
      <w:szCs w:val="28"/>
    </w:rPr>
  </w:style>
  <w:style w:type="paragraph" w:styleId="ListParagraph">
    <w:name w:val="List Paragraph"/>
    <w:basedOn w:val="Normal"/>
    <w:uiPriority w:val="99"/>
    <w:qFormat/>
    <w:rsid w:val="003A2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2091</Words>
  <Characters>11920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Acer</cp:lastModifiedBy>
  <cp:revision>5</cp:revision>
  <dcterms:created xsi:type="dcterms:W3CDTF">2019-10-16T10:58:00Z</dcterms:created>
  <dcterms:modified xsi:type="dcterms:W3CDTF">2020-02-06T10:33:00Z</dcterms:modified>
</cp:coreProperties>
</file>